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F0" w:rsidRDefault="006C37F0" w:rsidP="00B545DE">
      <w:pPr>
        <w:jc w:val="center"/>
        <w:rPr>
          <w:sz w:val="48"/>
          <w:szCs w:val="48"/>
        </w:rPr>
      </w:pPr>
      <w:r w:rsidRPr="00B545DE">
        <w:rPr>
          <w:sz w:val="48"/>
          <w:szCs w:val="48"/>
        </w:rPr>
        <w:t>QUESTIONARIO</w:t>
      </w:r>
    </w:p>
    <w:p w:rsidR="006C37F0" w:rsidRDefault="006C37F0" w:rsidP="00B545DE">
      <w:pPr>
        <w:rPr>
          <w:sz w:val="28"/>
          <w:szCs w:val="28"/>
        </w:rPr>
      </w:pPr>
      <w:r>
        <w:rPr>
          <w:sz w:val="28"/>
          <w:szCs w:val="28"/>
        </w:rPr>
        <w:t>La sottoscritta/o ____________________, residente a _________________</w:t>
      </w:r>
    </w:p>
    <w:p w:rsidR="006C37F0" w:rsidRDefault="006C37F0" w:rsidP="00B545DE">
      <w:pPr>
        <w:rPr>
          <w:sz w:val="28"/>
          <w:szCs w:val="28"/>
        </w:rPr>
      </w:pPr>
      <w:r>
        <w:rPr>
          <w:sz w:val="28"/>
          <w:szCs w:val="28"/>
        </w:rPr>
        <w:t>Tel. N°   _________________   mail :________________________________</w:t>
      </w:r>
    </w:p>
    <w:p w:rsidR="006C37F0" w:rsidRDefault="006C37F0" w:rsidP="00B545DE">
      <w:pPr>
        <w:jc w:val="center"/>
        <w:rPr>
          <w:sz w:val="28"/>
          <w:szCs w:val="28"/>
        </w:rPr>
      </w:pPr>
      <w:r>
        <w:rPr>
          <w:sz w:val="28"/>
          <w:szCs w:val="28"/>
        </w:rPr>
        <w:t>Sarebbe interessata/o a frequentare i seguenti corsi:</w:t>
      </w:r>
    </w:p>
    <w:p w:rsidR="006C37F0" w:rsidRDefault="006C37F0" w:rsidP="00B545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Punto croce</w:t>
      </w:r>
    </w:p>
    <w:p w:rsidR="006C37F0" w:rsidRDefault="006C37F0" w:rsidP="00B545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Hardanger</w:t>
      </w:r>
    </w:p>
    <w:p w:rsidR="006C37F0" w:rsidRDefault="006C37F0" w:rsidP="00B545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Puncetto</w:t>
      </w:r>
    </w:p>
    <w:p w:rsidR="006C37F0" w:rsidRDefault="006C37F0" w:rsidP="00B545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Maglia</w:t>
      </w:r>
    </w:p>
    <w:p w:rsidR="006C37F0" w:rsidRDefault="006C37F0" w:rsidP="00B545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Uncinetto</w:t>
      </w:r>
    </w:p>
    <w:p w:rsidR="006C37F0" w:rsidRDefault="006C37F0" w:rsidP="00B545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Punti ricamo tradizionale</w:t>
      </w:r>
    </w:p>
    <w:p w:rsidR="006C37F0" w:rsidRDefault="006C37F0" w:rsidP="00B545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Reticello</w:t>
      </w:r>
    </w:p>
    <w:p w:rsidR="006C37F0" w:rsidRDefault="006C37F0" w:rsidP="00B545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Sfilature</w:t>
      </w:r>
    </w:p>
    <w:p w:rsidR="006C37F0" w:rsidRDefault="006C37F0" w:rsidP="00B545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Altro_____________________________________________________</w:t>
      </w:r>
    </w:p>
    <w:p w:rsidR="006C37F0" w:rsidRDefault="006C37F0" w:rsidP="00B545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Altro_____________________________________________________</w:t>
      </w:r>
    </w:p>
    <w:p w:rsidR="006C37F0" w:rsidRDefault="006C37F0" w:rsidP="00B545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Altro_____________________________________________________</w:t>
      </w:r>
    </w:p>
    <w:p w:rsidR="006C37F0" w:rsidRDefault="006C37F0" w:rsidP="00B545DE">
      <w:pPr>
        <w:pStyle w:val="ListParagraph"/>
        <w:rPr>
          <w:sz w:val="28"/>
          <w:szCs w:val="28"/>
        </w:rPr>
      </w:pPr>
    </w:p>
    <w:p w:rsidR="006C37F0" w:rsidRDefault="006C37F0" w:rsidP="00B545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45DE">
        <w:rPr>
          <w:sz w:val="28"/>
          <w:szCs w:val="28"/>
        </w:rPr>
        <w:t>Si proporrebbe come insegnante di _________________________________</w:t>
      </w:r>
    </w:p>
    <w:p w:rsidR="006C37F0" w:rsidRPr="00B545DE" w:rsidRDefault="006C37F0" w:rsidP="00B545DE">
      <w:pPr>
        <w:pStyle w:val="ListParagraph"/>
        <w:rPr>
          <w:sz w:val="28"/>
          <w:szCs w:val="28"/>
        </w:rPr>
      </w:pPr>
    </w:p>
    <w:p w:rsidR="006C37F0" w:rsidRPr="00B545DE" w:rsidRDefault="006C37F0" w:rsidP="00B545DE">
      <w:pPr>
        <w:pStyle w:val="ListParagraph"/>
        <w:rPr>
          <w:sz w:val="28"/>
          <w:szCs w:val="28"/>
        </w:rPr>
      </w:pPr>
    </w:p>
    <w:p w:rsidR="006C37F0" w:rsidRDefault="006C37F0" w:rsidP="00B545DE">
      <w:pPr>
        <w:rPr>
          <w:sz w:val="28"/>
          <w:szCs w:val="28"/>
        </w:rPr>
      </w:pPr>
      <w:r>
        <w:rPr>
          <w:sz w:val="28"/>
          <w:szCs w:val="28"/>
        </w:rPr>
        <w:t>Preferirebbe i seguenti orari:</w:t>
      </w:r>
    </w:p>
    <w:p w:rsidR="006C37F0" w:rsidRDefault="006C37F0" w:rsidP="00B545D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Pomeriggio</w:t>
      </w:r>
    </w:p>
    <w:p w:rsidR="006C37F0" w:rsidRDefault="006C37F0" w:rsidP="00B545D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Sera</w:t>
      </w:r>
    </w:p>
    <w:p w:rsidR="006C37F0" w:rsidRDefault="006C37F0" w:rsidP="00B545DE">
      <w:pPr>
        <w:rPr>
          <w:sz w:val="28"/>
          <w:szCs w:val="28"/>
        </w:rPr>
      </w:pPr>
    </w:p>
    <w:p w:rsidR="006C37F0" w:rsidRDefault="006C37F0" w:rsidP="00B545DE">
      <w:pPr>
        <w:rPr>
          <w:sz w:val="28"/>
          <w:szCs w:val="28"/>
        </w:rPr>
      </w:pPr>
      <w:r>
        <w:rPr>
          <w:sz w:val="28"/>
          <w:szCs w:val="28"/>
        </w:rPr>
        <w:t>Consigli  o richieste particolari:</w:t>
      </w:r>
    </w:p>
    <w:p w:rsidR="006C37F0" w:rsidRDefault="006C37F0" w:rsidP="00B545D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br/>
        <w:t>ACCONSENTO AL TRATTAMENTO DEI DATI PERSONALI</w:t>
      </w:r>
      <w:r>
        <w:rPr>
          <w:sz w:val="28"/>
          <w:szCs w:val="28"/>
        </w:rPr>
        <w:br/>
        <w:t xml:space="preserve">da restituire via mail agli indirizzi pubblicati nel sito    </w:t>
      </w:r>
    </w:p>
    <w:p w:rsidR="006C37F0" w:rsidRPr="00B545DE" w:rsidRDefault="006C37F0" w:rsidP="00B545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C37F0" w:rsidRPr="00B545DE" w:rsidSect="00EB64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63F65"/>
    <w:multiLevelType w:val="hybridMultilevel"/>
    <w:tmpl w:val="8DDA6C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E02FB"/>
    <w:multiLevelType w:val="hybridMultilevel"/>
    <w:tmpl w:val="211EED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5DE"/>
    <w:rsid w:val="0000029A"/>
    <w:rsid w:val="00003F19"/>
    <w:rsid w:val="00007616"/>
    <w:rsid w:val="00030131"/>
    <w:rsid w:val="00032FCF"/>
    <w:rsid w:val="000346CF"/>
    <w:rsid w:val="00052240"/>
    <w:rsid w:val="00055A7E"/>
    <w:rsid w:val="00060481"/>
    <w:rsid w:val="0006540E"/>
    <w:rsid w:val="00070655"/>
    <w:rsid w:val="00071C56"/>
    <w:rsid w:val="00092D6E"/>
    <w:rsid w:val="00097EEB"/>
    <w:rsid w:val="000A20E1"/>
    <w:rsid w:val="000A3C9D"/>
    <w:rsid w:val="000B2EAC"/>
    <w:rsid w:val="000B3C3F"/>
    <w:rsid w:val="000B5A13"/>
    <w:rsid w:val="000C5A70"/>
    <w:rsid w:val="000E172E"/>
    <w:rsid w:val="000E6FC1"/>
    <w:rsid w:val="000F7497"/>
    <w:rsid w:val="001102ED"/>
    <w:rsid w:val="00115085"/>
    <w:rsid w:val="001159F1"/>
    <w:rsid w:val="00134498"/>
    <w:rsid w:val="00134AEA"/>
    <w:rsid w:val="00136003"/>
    <w:rsid w:val="00142E2E"/>
    <w:rsid w:val="0016171E"/>
    <w:rsid w:val="001635AE"/>
    <w:rsid w:val="0016734E"/>
    <w:rsid w:val="00176879"/>
    <w:rsid w:val="00177C4C"/>
    <w:rsid w:val="00183920"/>
    <w:rsid w:val="00184111"/>
    <w:rsid w:val="001958DD"/>
    <w:rsid w:val="001A21E7"/>
    <w:rsid w:val="001A2457"/>
    <w:rsid w:val="001B0458"/>
    <w:rsid w:val="001B5640"/>
    <w:rsid w:val="001B5ADE"/>
    <w:rsid w:val="001C7E22"/>
    <w:rsid w:val="001D359E"/>
    <w:rsid w:val="001D5236"/>
    <w:rsid w:val="001D6D42"/>
    <w:rsid w:val="001D7A2C"/>
    <w:rsid w:val="001E2602"/>
    <w:rsid w:val="00203525"/>
    <w:rsid w:val="002038CA"/>
    <w:rsid w:val="002336FF"/>
    <w:rsid w:val="00245749"/>
    <w:rsid w:val="0024577F"/>
    <w:rsid w:val="002501C0"/>
    <w:rsid w:val="00263E3F"/>
    <w:rsid w:val="00275F89"/>
    <w:rsid w:val="00277123"/>
    <w:rsid w:val="0027769B"/>
    <w:rsid w:val="00291867"/>
    <w:rsid w:val="002A403A"/>
    <w:rsid w:val="002B7E50"/>
    <w:rsid w:val="002C15BE"/>
    <w:rsid w:val="002C2C09"/>
    <w:rsid w:val="002C36A9"/>
    <w:rsid w:val="002D5AA5"/>
    <w:rsid w:val="002E32C1"/>
    <w:rsid w:val="002E3F31"/>
    <w:rsid w:val="002E54B3"/>
    <w:rsid w:val="002E6C56"/>
    <w:rsid w:val="002F085D"/>
    <w:rsid w:val="002F1CE5"/>
    <w:rsid w:val="00315600"/>
    <w:rsid w:val="00317178"/>
    <w:rsid w:val="00321A20"/>
    <w:rsid w:val="00324312"/>
    <w:rsid w:val="00330C48"/>
    <w:rsid w:val="003328E0"/>
    <w:rsid w:val="00336508"/>
    <w:rsid w:val="00343AB3"/>
    <w:rsid w:val="00350040"/>
    <w:rsid w:val="00354099"/>
    <w:rsid w:val="00383088"/>
    <w:rsid w:val="0038329C"/>
    <w:rsid w:val="00387F45"/>
    <w:rsid w:val="003A1FBA"/>
    <w:rsid w:val="003B194E"/>
    <w:rsid w:val="003B562F"/>
    <w:rsid w:val="003C1CEC"/>
    <w:rsid w:val="003C3F7E"/>
    <w:rsid w:val="003D38A1"/>
    <w:rsid w:val="003F3B33"/>
    <w:rsid w:val="00401537"/>
    <w:rsid w:val="00403093"/>
    <w:rsid w:val="00407C0C"/>
    <w:rsid w:val="0042342D"/>
    <w:rsid w:val="00423DFD"/>
    <w:rsid w:val="0045411E"/>
    <w:rsid w:val="0045514B"/>
    <w:rsid w:val="00460F93"/>
    <w:rsid w:val="0046545E"/>
    <w:rsid w:val="00477969"/>
    <w:rsid w:val="00481D53"/>
    <w:rsid w:val="00494FEB"/>
    <w:rsid w:val="004B107D"/>
    <w:rsid w:val="004D4B08"/>
    <w:rsid w:val="004E4B63"/>
    <w:rsid w:val="004F2343"/>
    <w:rsid w:val="00501AB7"/>
    <w:rsid w:val="00503E77"/>
    <w:rsid w:val="00505F5B"/>
    <w:rsid w:val="00510546"/>
    <w:rsid w:val="00511A25"/>
    <w:rsid w:val="00511E3E"/>
    <w:rsid w:val="005137E4"/>
    <w:rsid w:val="00515EAD"/>
    <w:rsid w:val="005207E1"/>
    <w:rsid w:val="0052725C"/>
    <w:rsid w:val="00535570"/>
    <w:rsid w:val="00540B4F"/>
    <w:rsid w:val="00541D67"/>
    <w:rsid w:val="00542E13"/>
    <w:rsid w:val="00546568"/>
    <w:rsid w:val="00547B24"/>
    <w:rsid w:val="00566868"/>
    <w:rsid w:val="00567A5A"/>
    <w:rsid w:val="00573D9B"/>
    <w:rsid w:val="005748F4"/>
    <w:rsid w:val="005807FA"/>
    <w:rsid w:val="0058701A"/>
    <w:rsid w:val="0059137D"/>
    <w:rsid w:val="00595D93"/>
    <w:rsid w:val="005A0FA9"/>
    <w:rsid w:val="005A754F"/>
    <w:rsid w:val="005A790B"/>
    <w:rsid w:val="005C1751"/>
    <w:rsid w:val="005C2F5F"/>
    <w:rsid w:val="005C76E2"/>
    <w:rsid w:val="005D5687"/>
    <w:rsid w:val="005F1623"/>
    <w:rsid w:val="005F6AAC"/>
    <w:rsid w:val="006017E4"/>
    <w:rsid w:val="00604BAB"/>
    <w:rsid w:val="00625248"/>
    <w:rsid w:val="006270A8"/>
    <w:rsid w:val="00630DE2"/>
    <w:rsid w:val="00633A82"/>
    <w:rsid w:val="006655D7"/>
    <w:rsid w:val="006660D5"/>
    <w:rsid w:val="00674EB3"/>
    <w:rsid w:val="006867B2"/>
    <w:rsid w:val="00690DC7"/>
    <w:rsid w:val="006A7F84"/>
    <w:rsid w:val="006B5442"/>
    <w:rsid w:val="006C37F0"/>
    <w:rsid w:val="006D6D96"/>
    <w:rsid w:val="006E1E0F"/>
    <w:rsid w:val="006E2684"/>
    <w:rsid w:val="006F30A7"/>
    <w:rsid w:val="006F30D1"/>
    <w:rsid w:val="00715EF9"/>
    <w:rsid w:val="00721DEA"/>
    <w:rsid w:val="00721FE9"/>
    <w:rsid w:val="00724B6C"/>
    <w:rsid w:val="00730DA0"/>
    <w:rsid w:val="00740CC7"/>
    <w:rsid w:val="007412A2"/>
    <w:rsid w:val="00741FCD"/>
    <w:rsid w:val="0074299D"/>
    <w:rsid w:val="00751B2D"/>
    <w:rsid w:val="0075422E"/>
    <w:rsid w:val="0075653A"/>
    <w:rsid w:val="00761B6F"/>
    <w:rsid w:val="00762672"/>
    <w:rsid w:val="00763842"/>
    <w:rsid w:val="007647B6"/>
    <w:rsid w:val="00775973"/>
    <w:rsid w:val="00776D40"/>
    <w:rsid w:val="00780C84"/>
    <w:rsid w:val="00782FF1"/>
    <w:rsid w:val="00785910"/>
    <w:rsid w:val="00792D9F"/>
    <w:rsid w:val="007A07C1"/>
    <w:rsid w:val="007A5619"/>
    <w:rsid w:val="007B18CB"/>
    <w:rsid w:val="007C4B84"/>
    <w:rsid w:val="007C6E1E"/>
    <w:rsid w:val="007F630C"/>
    <w:rsid w:val="007F783F"/>
    <w:rsid w:val="008104C6"/>
    <w:rsid w:val="0081482B"/>
    <w:rsid w:val="00827BCF"/>
    <w:rsid w:val="00846995"/>
    <w:rsid w:val="0085196B"/>
    <w:rsid w:val="00851D84"/>
    <w:rsid w:val="0086016C"/>
    <w:rsid w:val="0086166D"/>
    <w:rsid w:val="00861A01"/>
    <w:rsid w:val="00862D3B"/>
    <w:rsid w:val="00871CB5"/>
    <w:rsid w:val="008813FF"/>
    <w:rsid w:val="00882208"/>
    <w:rsid w:val="00883463"/>
    <w:rsid w:val="008D347B"/>
    <w:rsid w:val="008D5F39"/>
    <w:rsid w:val="008F7EE9"/>
    <w:rsid w:val="00911209"/>
    <w:rsid w:val="009141ED"/>
    <w:rsid w:val="00921D5C"/>
    <w:rsid w:val="00933040"/>
    <w:rsid w:val="00934C33"/>
    <w:rsid w:val="00935D6A"/>
    <w:rsid w:val="009374DA"/>
    <w:rsid w:val="00944A79"/>
    <w:rsid w:val="009746D7"/>
    <w:rsid w:val="009A3859"/>
    <w:rsid w:val="009A4DA3"/>
    <w:rsid w:val="009B204C"/>
    <w:rsid w:val="009B25C9"/>
    <w:rsid w:val="009C1954"/>
    <w:rsid w:val="009C531C"/>
    <w:rsid w:val="009D0506"/>
    <w:rsid w:val="009D0D3F"/>
    <w:rsid w:val="009E269C"/>
    <w:rsid w:val="009E3AFD"/>
    <w:rsid w:val="009E3EAD"/>
    <w:rsid w:val="009F1931"/>
    <w:rsid w:val="009F419C"/>
    <w:rsid w:val="009F42C7"/>
    <w:rsid w:val="009F59A8"/>
    <w:rsid w:val="00A02321"/>
    <w:rsid w:val="00A10B81"/>
    <w:rsid w:val="00A15B01"/>
    <w:rsid w:val="00A23F5B"/>
    <w:rsid w:val="00A2481D"/>
    <w:rsid w:val="00A310F5"/>
    <w:rsid w:val="00A427B0"/>
    <w:rsid w:val="00A57389"/>
    <w:rsid w:val="00A62BC2"/>
    <w:rsid w:val="00A67428"/>
    <w:rsid w:val="00A772E7"/>
    <w:rsid w:val="00A8453B"/>
    <w:rsid w:val="00A85679"/>
    <w:rsid w:val="00A86018"/>
    <w:rsid w:val="00AC73F4"/>
    <w:rsid w:val="00AD309E"/>
    <w:rsid w:val="00AE30D0"/>
    <w:rsid w:val="00AE3E07"/>
    <w:rsid w:val="00AF6CE5"/>
    <w:rsid w:val="00B01105"/>
    <w:rsid w:val="00B05527"/>
    <w:rsid w:val="00B106B7"/>
    <w:rsid w:val="00B1074B"/>
    <w:rsid w:val="00B21495"/>
    <w:rsid w:val="00B21EDD"/>
    <w:rsid w:val="00B545DE"/>
    <w:rsid w:val="00B55900"/>
    <w:rsid w:val="00B628E7"/>
    <w:rsid w:val="00B64913"/>
    <w:rsid w:val="00B6522D"/>
    <w:rsid w:val="00B747D4"/>
    <w:rsid w:val="00B8005A"/>
    <w:rsid w:val="00B835F0"/>
    <w:rsid w:val="00B85FC8"/>
    <w:rsid w:val="00B871A7"/>
    <w:rsid w:val="00B9424A"/>
    <w:rsid w:val="00B95C70"/>
    <w:rsid w:val="00B97557"/>
    <w:rsid w:val="00BA25CE"/>
    <w:rsid w:val="00BA2600"/>
    <w:rsid w:val="00BA43B4"/>
    <w:rsid w:val="00BB3608"/>
    <w:rsid w:val="00BB5857"/>
    <w:rsid w:val="00BC464C"/>
    <w:rsid w:val="00BC5269"/>
    <w:rsid w:val="00BD2C60"/>
    <w:rsid w:val="00BF1A48"/>
    <w:rsid w:val="00BF6309"/>
    <w:rsid w:val="00C0021C"/>
    <w:rsid w:val="00C00FFF"/>
    <w:rsid w:val="00C12687"/>
    <w:rsid w:val="00C20954"/>
    <w:rsid w:val="00C46ECB"/>
    <w:rsid w:val="00C5427D"/>
    <w:rsid w:val="00C7087D"/>
    <w:rsid w:val="00C73B4E"/>
    <w:rsid w:val="00C74DAD"/>
    <w:rsid w:val="00C82996"/>
    <w:rsid w:val="00C870CD"/>
    <w:rsid w:val="00C954C9"/>
    <w:rsid w:val="00C968D4"/>
    <w:rsid w:val="00C96FC7"/>
    <w:rsid w:val="00CA5422"/>
    <w:rsid w:val="00CB5965"/>
    <w:rsid w:val="00CC487B"/>
    <w:rsid w:val="00CD13DE"/>
    <w:rsid w:val="00CE0FE6"/>
    <w:rsid w:val="00CF0754"/>
    <w:rsid w:val="00D024E3"/>
    <w:rsid w:val="00D10A54"/>
    <w:rsid w:val="00D1296E"/>
    <w:rsid w:val="00D20477"/>
    <w:rsid w:val="00D2419D"/>
    <w:rsid w:val="00D2741A"/>
    <w:rsid w:val="00D31572"/>
    <w:rsid w:val="00D43EFF"/>
    <w:rsid w:val="00D45632"/>
    <w:rsid w:val="00D50F86"/>
    <w:rsid w:val="00D62140"/>
    <w:rsid w:val="00D66125"/>
    <w:rsid w:val="00D919D9"/>
    <w:rsid w:val="00D97358"/>
    <w:rsid w:val="00DA44B0"/>
    <w:rsid w:val="00DC02A8"/>
    <w:rsid w:val="00DD4997"/>
    <w:rsid w:val="00DD6D10"/>
    <w:rsid w:val="00DE6755"/>
    <w:rsid w:val="00DE6F5B"/>
    <w:rsid w:val="00DE7E30"/>
    <w:rsid w:val="00DF50DB"/>
    <w:rsid w:val="00E138CB"/>
    <w:rsid w:val="00E341DD"/>
    <w:rsid w:val="00E61DE2"/>
    <w:rsid w:val="00E63F51"/>
    <w:rsid w:val="00E719C7"/>
    <w:rsid w:val="00E72A73"/>
    <w:rsid w:val="00E757E9"/>
    <w:rsid w:val="00E84315"/>
    <w:rsid w:val="00E945E7"/>
    <w:rsid w:val="00EB40FD"/>
    <w:rsid w:val="00EB6438"/>
    <w:rsid w:val="00EC3F61"/>
    <w:rsid w:val="00ED08FB"/>
    <w:rsid w:val="00ED0ECD"/>
    <w:rsid w:val="00EE0CBB"/>
    <w:rsid w:val="00EE116C"/>
    <w:rsid w:val="00EE24F5"/>
    <w:rsid w:val="00EF1048"/>
    <w:rsid w:val="00EF2315"/>
    <w:rsid w:val="00EF3DFA"/>
    <w:rsid w:val="00EF688E"/>
    <w:rsid w:val="00F05855"/>
    <w:rsid w:val="00F16350"/>
    <w:rsid w:val="00F20C82"/>
    <w:rsid w:val="00F27302"/>
    <w:rsid w:val="00F30BE1"/>
    <w:rsid w:val="00F34AC2"/>
    <w:rsid w:val="00F3733B"/>
    <w:rsid w:val="00F7649D"/>
    <w:rsid w:val="00F76C2F"/>
    <w:rsid w:val="00F82444"/>
    <w:rsid w:val="00F9441E"/>
    <w:rsid w:val="00FA09A5"/>
    <w:rsid w:val="00FA5732"/>
    <w:rsid w:val="00FA6F87"/>
    <w:rsid w:val="00FB00AA"/>
    <w:rsid w:val="00FB1304"/>
    <w:rsid w:val="00FB67C4"/>
    <w:rsid w:val="00FC07A6"/>
    <w:rsid w:val="00FC7343"/>
    <w:rsid w:val="00FD0067"/>
    <w:rsid w:val="00FD7807"/>
    <w:rsid w:val="00FE075C"/>
    <w:rsid w:val="00FE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4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162</Words>
  <Characters>924</Characters>
  <Application>Microsoft Office Outlook</Application>
  <DocSecurity>0</DocSecurity>
  <Lines>0</Lines>
  <Paragraphs>0</Paragraphs>
  <ScaleCrop>false</ScaleCrop>
  <Company>Packard Bell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Packard Bell Customer</dc:creator>
  <cp:keywords/>
  <dc:description/>
  <cp:lastModifiedBy>Roberto</cp:lastModifiedBy>
  <cp:revision>5</cp:revision>
  <dcterms:created xsi:type="dcterms:W3CDTF">2012-11-05T15:20:00Z</dcterms:created>
  <dcterms:modified xsi:type="dcterms:W3CDTF">2012-11-17T15:29:00Z</dcterms:modified>
</cp:coreProperties>
</file>